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6A" w:rsidRPr="00BC3793" w:rsidRDefault="003C266A">
      <w:pPr>
        <w:rPr>
          <w:rFonts w:ascii="Arial" w:hAnsi="Arial" w:cs="Arial"/>
          <w:lang w:val="es-ES_tradnl"/>
        </w:rPr>
      </w:pPr>
    </w:p>
    <w:p w:rsidR="003C266A" w:rsidRDefault="003C266A" w:rsidP="001E77D6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Avilés forma parte, desde el año 2002, de la Red de Ciudades Educadoras.</w:t>
      </w:r>
    </w:p>
    <w:p w:rsidR="003C266A" w:rsidRDefault="003C266A" w:rsidP="001E77D6">
      <w:pPr>
        <w:jc w:val="both"/>
        <w:rPr>
          <w:rFonts w:ascii="Arial" w:hAnsi="Arial" w:cs="Arial"/>
          <w:lang w:val="es-ES_tradnl"/>
        </w:rPr>
      </w:pPr>
    </w:p>
    <w:p w:rsidR="003C266A" w:rsidRDefault="003C266A" w:rsidP="001E77D6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Esta decisión reforzó el compromiso que nuestra ciudad tiene por generar espacios de convivencia y relaciones positivas a través del desarrollo de políticas públicas donde la educación es el eje central para reforzar valores como la inclusión, la solidaridad, la corresponsabilidad y la igualdad.</w:t>
      </w:r>
    </w:p>
    <w:p w:rsidR="003C266A" w:rsidRDefault="003C266A" w:rsidP="001E77D6">
      <w:pPr>
        <w:jc w:val="both"/>
        <w:rPr>
          <w:rFonts w:ascii="Arial" w:hAnsi="Arial" w:cs="Arial"/>
          <w:lang w:val="es-ES_tradnl"/>
        </w:rPr>
      </w:pPr>
    </w:p>
    <w:p w:rsidR="003C266A" w:rsidRDefault="003C266A" w:rsidP="001E77D6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Asumiendo los principios de la Carta de Ciudades Educadores y compartiendo espacios de aprendizaje e intercambio de experiencias con otras ciudades de la Red, Avilés se construye día a día como "Ciudad Educadora", donde el trabajo compartido y el diálogo con otras instituciones, entidades y recursos permiten impulsar proyectos de aprendizaje y desarrollo comunitario.</w:t>
      </w:r>
    </w:p>
    <w:p w:rsidR="003C266A" w:rsidRDefault="003C266A" w:rsidP="00E13B97">
      <w:pPr>
        <w:jc w:val="both"/>
        <w:rPr>
          <w:rFonts w:ascii="Arial" w:hAnsi="Arial" w:cs="Arial"/>
          <w:lang w:val="es-ES_tradnl"/>
        </w:rPr>
      </w:pPr>
    </w:p>
    <w:p w:rsidR="003C266A" w:rsidRDefault="003C266A" w:rsidP="00E13B97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celebración, el día 30 de noviembre, del Día Internacional de la Ciudad Educadora permite a nuestra ciudad visibilizar y acercar estos proyectos a toda la ciudadanía, además de compartir espacios de relación y conocimiento entre la administración pública, centros educativos, entidades sociales, etc.</w:t>
      </w:r>
    </w:p>
    <w:p w:rsidR="003C266A" w:rsidRDefault="003C266A" w:rsidP="00A751EA">
      <w:pPr>
        <w:jc w:val="both"/>
        <w:rPr>
          <w:rFonts w:ascii="Arial" w:hAnsi="Arial" w:cs="Arial"/>
          <w:lang w:val="es-ES_tradnl"/>
        </w:rPr>
      </w:pPr>
    </w:p>
    <w:p w:rsidR="003C266A" w:rsidRPr="00A76660" w:rsidRDefault="003C266A" w:rsidP="00A751EA">
      <w:pPr>
        <w:jc w:val="both"/>
        <w:rPr>
          <w:rFonts w:ascii="Arial" w:hAnsi="Arial" w:cs="Arial"/>
          <w:b/>
          <w:lang w:val="es-ES_tradnl"/>
        </w:rPr>
      </w:pPr>
      <w:r w:rsidRPr="00BC3793">
        <w:rPr>
          <w:rFonts w:ascii="Arial" w:hAnsi="Arial" w:cs="Arial"/>
          <w:lang w:val="es-ES_tradnl"/>
        </w:rPr>
        <w:t xml:space="preserve">Por todo ello, </w:t>
      </w:r>
      <w:r w:rsidRPr="00A76660">
        <w:rPr>
          <w:rFonts w:ascii="Arial" w:hAnsi="Arial" w:cs="Arial"/>
          <w:b/>
          <w:lang w:val="es-ES_tradnl"/>
        </w:rPr>
        <w:t>apoyo/apoyamos la designación del día 30 de noviembre como Día Internacional de la Ciudad Educadora.</w:t>
      </w:r>
    </w:p>
    <w:p w:rsidR="003C266A" w:rsidRDefault="003C266A" w:rsidP="00A751EA">
      <w:pPr>
        <w:jc w:val="both"/>
        <w:rPr>
          <w:rFonts w:ascii="Arial" w:hAnsi="Arial" w:cs="Arial"/>
          <w:lang w:val="es-ES_tradnl"/>
        </w:rPr>
      </w:pPr>
    </w:p>
    <w:p w:rsidR="003C266A" w:rsidRDefault="003C266A" w:rsidP="00A751EA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Atentamente,</w:t>
      </w:r>
    </w:p>
    <w:p w:rsidR="003C266A" w:rsidRPr="00BC3793" w:rsidRDefault="003C266A" w:rsidP="00A751EA">
      <w:pPr>
        <w:jc w:val="both"/>
        <w:rPr>
          <w:rFonts w:ascii="Arial" w:hAnsi="Arial" w:cs="Arial"/>
          <w:lang w:val="es-ES_tradnl"/>
        </w:rPr>
      </w:pPr>
    </w:p>
    <w:p w:rsidR="003C266A" w:rsidRPr="00360260" w:rsidRDefault="003C266A">
      <w:pPr>
        <w:rPr>
          <w:rFonts w:ascii="Arial" w:hAnsi="Arial" w:cs="Arial"/>
          <w:sz w:val="40"/>
          <w:szCs w:val="40"/>
          <w:highlight w:val="yellow"/>
          <w:lang w:val="es-ES_tradnl"/>
        </w:rPr>
      </w:pPr>
      <w:r w:rsidRPr="00BC3793">
        <w:rPr>
          <w:rFonts w:ascii="Arial" w:hAnsi="Arial" w:cs="Arial"/>
          <w:sz w:val="40"/>
          <w:szCs w:val="40"/>
          <w:lang w:val="es-ES_tradnl"/>
        </w:rPr>
        <w:t xml:space="preserve"> </w:t>
      </w:r>
      <w:r w:rsidRPr="00360260">
        <w:rPr>
          <w:rFonts w:ascii="Arial" w:hAnsi="Arial" w:cs="Arial"/>
          <w:sz w:val="40"/>
          <w:szCs w:val="40"/>
          <w:highlight w:val="yellow"/>
          <w:lang w:val="es-ES_tradnl"/>
        </w:rPr>
        <w:t>[Firma]</w:t>
      </w:r>
    </w:p>
    <w:p w:rsidR="003C266A" w:rsidRPr="00360260" w:rsidRDefault="003C266A" w:rsidP="00BC3793">
      <w:pPr>
        <w:spacing w:after="0"/>
        <w:rPr>
          <w:rFonts w:ascii="Arial" w:hAnsi="Arial" w:cs="Arial"/>
          <w:sz w:val="28"/>
          <w:szCs w:val="28"/>
          <w:highlight w:val="yellow"/>
          <w:lang w:val="es-ES_tradnl"/>
        </w:rPr>
      </w:pPr>
      <w:r w:rsidRPr="00360260">
        <w:rPr>
          <w:rFonts w:ascii="Arial" w:hAnsi="Arial" w:cs="Arial"/>
          <w:sz w:val="28"/>
          <w:szCs w:val="28"/>
          <w:highlight w:val="yellow"/>
          <w:lang w:val="es-ES_tradnl"/>
        </w:rPr>
        <w:t>Nombre de la persona</w:t>
      </w:r>
    </w:p>
    <w:p w:rsidR="003C266A" w:rsidRPr="00360260" w:rsidRDefault="003C266A" w:rsidP="00BC3793">
      <w:pPr>
        <w:spacing w:after="0"/>
        <w:rPr>
          <w:rFonts w:ascii="Arial" w:hAnsi="Arial" w:cs="Arial"/>
          <w:sz w:val="28"/>
          <w:szCs w:val="28"/>
          <w:highlight w:val="yellow"/>
          <w:lang w:val="es-ES_tradnl"/>
        </w:rPr>
      </w:pPr>
      <w:r w:rsidRPr="00360260">
        <w:rPr>
          <w:rFonts w:ascii="Arial" w:hAnsi="Arial" w:cs="Arial"/>
          <w:sz w:val="28"/>
          <w:szCs w:val="28"/>
          <w:highlight w:val="yellow"/>
          <w:lang w:val="es-ES_tradnl"/>
        </w:rPr>
        <w:t>Cargo</w:t>
      </w:r>
    </w:p>
    <w:p w:rsidR="003C266A" w:rsidRPr="00BC3793" w:rsidRDefault="003C266A" w:rsidP="00BC3793">
      <w:pPr>
        <w:spacing w:after="0"/>
        <w:rPr>
          <w:rFonts w:ascii="Arial" w:hAnsi="Arial" w:cs="Arial"/>
          <w:sz w:val="28"/>
          <w:szCs w:val="28"/>
          <w:lang w:val="es-ES_tradnl"/>
        </w:rPr>
      </w:pPr>
      <w:r w:rsidRPr="00360260">
        <w:rPr>
          <w:rFonts w:ascii="Arial" w:hAnsi="Arial" w:cs="Arial"/>
          <w:sz w:val="28"/>
          <w:szCs w:val="28"/>
          <w:highlight w:val="yellow"/>
          <w:lang w:val="es-ES_tradnl"/>
        </w:rPr>
        <w:t>Institución</w:t>
      </w:r>
      <w:bookmarkStart w:id="0" w:name="_GoBack"/>
      <w:bookmarkEnd w:id="0"/>
    </w:p>
    <w:p w:rsidR="003C266A" w:rsidRDefault="003C266A" w:rsidP="00E13B97">
      <w:pPr>
        <w:jc w:val="both"/>
        <w:rPr>
          <w:rFonts w:ascii="Arial" w:hAnsi="Arial" w:cs="Arial"/>
          <w:lang w:val="es-ES_tradnl"/>
        </w:rPr>
      </w:pPr>
    </w:p>
    <w:p w:rsidR="003C266A" w:rsidRPr="00E13B97" w:rsidRDefault="003C266A">
      <w:pPr>
        <w:rPr>
          <w:lang w:val="es-ES"/>
        </w:rPr>
      </w:pPr>
    </w:p>
    <w:sectPr w:rsidR="003C266A" w:rsidRPr="00E13B97" w:rsidSect="007E2378">
      <w:headerReference w:type="default" r:id="rId6"/>
      <w:pgSz w:w="11906" w:h="16838"/>
      <w:pgMar w:top="1417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66A" w:rsidRDefault="003C266A">
      <w:r>
        <w:separator/>
      </w:r>
    </w:p>
  </w:endnote>
  <w:endnote w:type="continuationSeparator" w:id="0">
    <w:p w:rsidR="003C266A" w:rsidRDefault="003C2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66A" w:rsidRDefault="003C266A">
      <w:r>
        <w:separator/>
      </w:r>
    </w:p>
  </w:footnote>
  <w:footnote w:type="continuationSeparator" w:id="0">
    <w:p w:rsidR="003C266A" w:rsidRDefault="003C2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6A" w:rsidRDefault="003C266A" w:rsidP="00A76660">
    <w:pPr>
      <w:pStyle w:val="Header"/>
      <w:jc w:val="both"/>
    </w:pPr>
    <w:r w:rsidRPr="00306FE4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37.25pt;height:68.25pt" filled="t">
          <v:fill opacity="0" color2="black"/>
          <v:imagedata r:id="rId1" o:title=""/>
        </v:shape>
      </w:pict>
    </w:r>
    <w:r>
      <w:rPr>
        <w:noProof/>
        <w:lang w:eastAsia="es-ES"/>
      </w:rPr>
      <w:tab/>
    </w:r>
    <w:r>
      <w:rPr>
        <w:noProof/>
        <w:lang w:eastAsia="es-ES"/>
      </w:rPr>
      <w:tab/>
    </w:r>
    <w:r>
      <w:pict>
        <v:shape id="_x0000_i1028" type="#_x0000_t75" style="width:170.25pt;height:73.5pt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B97"/>
    <w:rsid w:val="00197267"/>
    <w:rsid w:val="001A7550"/>
    <w:rsid w:val="001C5238"/>
    <w:rsid w:val="001E77D6"/>
    <w:rsid w:val="00207087"/>
    <w:rsid w:val="00306FE4"/>
    <w:rsid w:val="00331608"/>
    <w:rsid w:val="00360260"/>
    <w:rsid w:val="003C266A"/>
    <w:rsid w:val="003F2CAF"/>
    <w:rsid w:val="005C2C7B"/>
    <w:rsid w:val="005E7FCC"/>
    <w:rsid w:val="00632607"/>
    <w:rsid w:val="007E2378"/>
    <w:rsid w:val="0081330D"/>
    <w:rsid w:val="00A751EA"/>
    <w:rsid w:val="00A76660"/>
    <w:rsid w:val="00A9676D"/>
    <w:rsid w:val="00AA20F5"/>
    <w:rsid w:val="00AA495C"/>
    <w:rsid w:val="00B47F5C"/>
    <w:rsid w:val="00BC3793"/>
    <w:rsid w:val="00C22E3A"/>
    <w:rsid w:val="00C32E98"/>
    <w:rsid w:val="00C42AE9"/>
    <w:rsid w:val="00CB2188"/>
    <w:rsid w:val="00CC30C4"/>
    <w:rsid w:val="00CC40C5"/>
    <w:rsid w:val="00D24E32"/>
    <w:rsid w:val="00D84A58"/>
    <w:rsid w:val="00DF60E0"/>
    <w:rsid w:val="00E13B97"/>
    <w:rsid w:val="00E154D6"/>
    <w:rsid w:val="00E6159A"/>
    <w:rsid w:val="00E95CC2"/>
    <w:rsid w:val="00EA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38"/>
    <w:pPr>
      <w:spacing w:after="200" w:line="276" w:lineRule="auto"/>
    </w:pPr>
    <w:rPr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237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ca-ES" w:eastAsia="en-US"/>
    </w:rPr>
  </w:style>
  <w:style w:type="paragraph" w:styleId="Footer">
    <w:name w:val="footer"/>
    <w:basedOn w:val="Normal"/>
    <w:link w:val="FooterChar"/>
    <w:uiPriority w:val="99"/>
    <w:rsid w:val="007E237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1</Pages>
  <Words>189</Words>
  <Characters>1041</Characters>
  <Application>Microsoft Office Outlook</Application>
  <DocSecurity>0</DocSecurity>
  <Lines>0</Lines>
  <Paragraphs>0</Paragraphs>
  <ScaleCrop>false</ScaleCrop>
  <Company>IMI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[Logo de la institución]</dc:title>
  <dc:subject/>
  <dc:creator>Ajuntament de Barcelona</dc:creator>
  <cp:keywords/>
  <dc:description/>
  <cp:lastModifiedBy>mppires</cp:lastModifiedBy>
  <cp:revision>4</cp:revision>
  <cp:lastPrinted>2018-07-12T11:20:00Z</cp:lastPrinted>
  <dcterms:created xsi:type="dcterms:W3CDTF">2018-08-13T10:04:00Z</dcterms:created>
  <dcterms:modified xsi:type="dcterms:W3CDTF">2018-08-14T08:07:00Z</dcterms:modified>
</cp:coreProperties>
</file>