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65"/>
        <w:gridCol w:w="4923"/>
      </w:tblGrid>
      <w:tr w:rsidR="00842690" w:rsidRPr="00D457A2" w:rsidTr="001774B1">
        <w:tc>
          <w:tcPr>
            <w:tcW w:w="4365" w:type="dxa"/>
          </w:tcPr>
          <w:p w:rsidR="00842690" w:rsidRPr="00D457A2" w:rsidRDefault="00842690" w:rsidP="00767751">
            <w:pPr>
              <w:jc w:val="center"/>
              <w:rPr>
                <w:rFonts w:ascii="Arial" w:hAnsi="Arial" w:cs="Arial"/>
                <w:b/>
                <w:sz w:val="24"/>
                <w:u w:val="single"/>
                <w:lang w:val="es-E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38pt">
                  <v:imagedata r:id="rId4" o:title=""/>
                </v:shape>
              </w:pict>
            </w:r>
          </w:p>
          <w:p w:rsidR="00842690" w:rsidRPr="00D457A2" w:rsidRDefault="00842690" w:rsidP="001774B1">
            <w:pPr>
              <w:jc w:val="center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</w:p>
        </w:tc>
        <w:tc>
          <w:tcPr>
            <w:tcW w:w="4923" w:type="dxa"/>
          </w:tcPr>
          <w:p w:rsidR="00842690" w:rsidRPr="00D457A2" w:rsidRDefault="00842690" w:rsidP="00767751">
            <w:pPr>
              <w:jc w:val="center"/>
              <w:rPr>
                <w:rFonts w:ascii="Arial" w:hAnsi="Arial" w:cs="Arial"/>
                <w:b/>
                <w:sz w:val="24"/>
                <w:u w:val="single"/>
                <w:lang w:val="es-ES"/>
              </w:rPr>
            </w:pPr>
          </w:p>
        </w:tc>
      </w:tr>
    </w:tbl>
    <w:p w:rsidR="00842690" w:rsidRDefault="00842690" w:rsidP="001774B1">
      <w:pPr>
        <w:jc w:val="center"/>
        <w:rPr>
          <w:rFonts w:ascii="Arial" w:hAnsi="Arial" w:cs="Arial"/>
          <w:b/>
          <w:sz w:val="24"/>
          <w:u w:val="single"/>
          <w:lang w:val="es-ES"/>
        </w:rPr>
      </w:pPr>
    </w:p>
    <w:p w:rsidR="00842690" w:rsidRPr="00E2527C" w:rsidRDefault="00842690" w:rsidP="00E2527C">
      <w:pPr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E2527C">
        <w:rPr>
          <w:rFonts w:ascii="Arial" w:hAnsi="Arial" w:cs="Arial"/>
          <w:b/>
          <w:sz w:val="32"/>
          <w:szCs w:val="32"/>
          <w:u w:val="single"/>
          <w:lang w:val="es-ES_tradnl"/>
        </w:rPr>
        <w:t>I JORNADA BUENOS TRATOS</w:t>
      </w:r>
    </w:p>
    <w:p w:rsidR="00842690" w:rsidRPr="00E2527C" w:rsidRDefault="00842690" w:rsidP="001774B1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E2527C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FORMULARIO DE INSCRIPCIÓN </w:t>
      </w:r>
    </w:p>
    <w:p w:rsidR="00842690" w:rsidRPr="00AA27B3" w:rsidRDefault="00842690" w:rsidP="001774B1">
      <w:pPr>
        <w:jc w:val="center"/>
        <w:rPr>
          <w:rFonts w:ascii="Arial" w:hAnsi="Arial" w:cs="Arial"/>
          <w:b/>
          <w:sz w:val="24"/>
          <w:u w:val="single"/>
          <w:lang w:val="es-ES"/>
        </w:rPr>
      </w:pPr>
    </w:p>
    <w:p w:rsidR="00842690" w:rsidRDefault="00842690" w:rsidP="001774B1">
      <w:pPr>
        <w:jc w:val="center"/>
        <w:rPr>
          <w:rFonts w:ascii="Arial" w:hAnsi="Arial" w:cs="Arial"/>
          <w:b/>
          <w:sz w:val="24"/>
          <w:u w:val="single"/>
          <w:lang w:val="pt-BR"/>
        </w:rPr>
      </w:pPr>
      <w:r>
        <w:rPr>
          <w:rFonts w:ascii="Arial" w:hAnsi="Arial" w:cs="Arial"/>
          <w:b/>
          <w:sz w:val="24"/>
          <w:u w:val="single"/>
          <w:lang w:val="pt-BR"/>
        </w:rPr>
        <w:t>Casa de la Cultura de Avilés</w:t>
      </w:r>
    </w:p>
    <w:p w:rsidR="00842690" w:rsidRPr="00AA27B3" w:rsidRDefault="00842690" w:rsidP="001774B1">
      <w:pPr>
        <w:jc w:val="center"/>
        <w:rPr>
          <w:rFonts w:ascii="Arial" w:hAnsi="Arial" w:cs="Arial"/>
          <w:b/>
          <w:sz w:val="24"/>
          <w:u w:val="single"/>
          <w:lang w:val="pt-BR"/>
        </w:rPr>
      </w:pPr>
      <w:r>
        <w:rPr>
          <w:rFonts w:ascii="Arial" w:hAnsi="Arial" w:cs="Arial"/>
          <w:b/>
          <w:sz w:val="24"/>
          <w:u w:val="single"/>
          <w:lang w:val="pt-BR"/>
        </w:rPr>
        <w:t>2 de diciembre</w:t>
      </w:r>
      <w:r w:rsidRPr="00AA27B3">
        <w:rPr>
          <w:rFonts w:ascii="Arial" w:hAnsi="Arial" w:cs="Arial"/>
          <w:b/>
          <w:sz w:val="24"/>
          <w:u w:val="single"/>
          <w:lang w:val="pt-BR"/>
        </w:rPr>
        <w:t xml:space="preserve"> de 2017</w:t>
      </w:r>
      <w:r>
        <w:rPr>
          <w:rFonts w:ascii="Arial" w:hAnsi="Arial" w:cs="Arial"/>
          <w:b/>
          <w:sz w:val="24"/>
          <w:u w:val="single"/>
          <w:lang w:val="pt-BR"/>
        </w:rPr>
        <w:t xml:space="preserve"> (9:30 a 14:30 h)</w:t>
      </w:r>
    </w:p>
    <w:p w:rsidR="00842690" w:rsidRDefault="00842690" w:rsidP="00EA0B99">
      <w:pPr>
        <w:rPr>
          <w:rFonts w:ascii="Arial" w:hAnsi="Arial" w:cs="Arial"/>
          <w:b/>
          <w:sz w:val="24"/>
          <w:u w:val="single"/>
          <w:lang w:val="pt-BR"/>
        </w:rPr>
      </w:pPr>
    </w:p>
    <w:p w:rsidR="00842690" w:rsidRDefault="00842690" w:rsidP="00EA0B99">
      <w:pPr>
        <w:rPr>
          <w:rFonts w:ascii="Arial" w:hAnsi="Arial" w:cs="Arial"/>
          <w:b/>
          <w:sz w:val="24"/>
          <w:lang w:val="pt-BR"/>
        </w:rPr>
      </w:pPr>
    </w:p>
    <w:p w:rsidR="00842690" w:rsidRDefault="00842690" w:rsidP="00EA0B99">
      <w:pPr>
        <w:rPr>
          <w:rFonts w:ascii="Arial" w:hAnsi="Arial" w:cs="Arial"/>
          <w:b/>
          <w:sz w:val="24"/>
          <w:lang w:val="pt-BR"/>
        </w:rPr>
      </w:pPr>
    </w:p>
    <w:p w:rsidR="00842690" w:rsidRPr="00E2527C" w:rsidRDefault="00842690" w:rsidP="00EA0B99">
      <w:pPr>
        <w:rPr>
          <w:rFonts w:ascii="Arial" w:hAnsi="Arial" w:cs="Arial"/>
          <w:sz w:val="24"/>
          <w:szCs w:val="24"/>
          <w:lang w:val="pt-BR"/>
        </w:rPr>
      </w:pPr>
      <w:r w:rsidRPr="00E2527C">
        <w:rPr>
          <w:rFonts w:ascii="Arial" w:hAnsi="Arial" w:cs="Arial"/>
          <w:b/>
          <w:sz w:val="24"/>
          <w:szCs w:val="24"/>
          <w:lang w:val="pt-BR"/>
        </w:rPr>
        <w:t>Entidad (si pertenece a alguna):</w:t>
      </w:r>
    </w:p>
    <w:p w:rsidR="00842690" w:rsidRPr="00E2527C" w:rsidRDefault="00842690" w:rsidP="00EA0B99">
      <w:pPr>
        <w:rPr>
          <w:rFonts w:ascii="Arial" w:hAnsi="Arial" w:cs="Arial"/>
          <w:sz w:val="24"/>
          <w:szCs w:val="24"/>
          <w:lang w:val="pt-BR"/>
        </w:rPr>
      </w:pPr>
    </w:p>
    <w:p w:rsidR="00842690" w:rsidRPr="00E2527C" w:rsidRDefault="00842690" w:rsidP="00EA0B99">
      <w:pPr>
        <w:rPr>
          <w:rFonts w:ascii="Arial" w:hAnsi="Arial" w:cs="Arial"/>
          <w:sz w:val="24"/>
          <w:szCs w:val="24"/>
          <w:lang w:val="pt-BR"/>
        </w:rPr>
      </w:pPr>
      <w:r w:rsidRPr="00E2527C">
        <w:rPr>
          <w:rFonts w:ascii="Arial" w:hAnsi="Arial" w:cs="Arial"/>
          <w:sz w:val="24"/>
          <w:szCs w:val="24"/>
          <w:lang w:val="pt-BR"/>
        </w:rPr>
        <w:t>___________________________________________________________________</w:t>
      </w:r>
    </w:p>
    <w:p w:rsidR="00842690" w:rsidRPr="00E2527C" w:rsidRDefault="00842690" w:rsidP="00EA0B99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842690" w:rsidRPr="00E2527C" w:rsidRDefault="00842690" w:rsidP="00E2527C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</w:p>
    <w:p w:rsidR="00842690" w:rsidRPr="00E2527C" w:rsidRDefault="00842690" w:rsidP="00E2527C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 xml:space="preserve">Cargo: 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</w:p>
    <w:p w:rsidR="00842690" w:rsidRPr="00E2527C" w:rsidRDefault="00842690" w:rsidP="00EA0B99">
      <w:pPr>
        <w:ind w:left="1410" w:hanging="141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42690" w:rsidRPr="00E2527C" w:rsidRDefault="00842690" w:rsidP="00EA0B99">
      <w:pPr>
        <w:ind w:left="1410" w:hanging="141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42690" w:rsidRPr="00E2527C" w:rsidRDefault="00842690" w:rsidP="00EA0B99">
      <w:pPr>
        <w:ind w:left="1410" w:hanging="1410"/>
        <w:jc w:val="both"/>
        <w:rPr>
          <w:rFonts w:ascii="Arial" w:hAnsi="Arial" w:cs="Arial"/>
          <w:b/>
          <w:snapToGrid w:val="0"/>
          <w:color w:val="000000"/>
          <w:sz w:val="24"/>
          <w:szCs w:val="24"/>
          <w:u w:val="single"/>
          <w:lang w:val="es-ES"/>
        </w:rPr>
      </w:pPr>
      <w:r w:rsidRPr="00E2527C">
        <w:rPr>
          <w:rFonts w:ascii="Arial" w:hAnsi="Arial" w:cs="Arial"/>
          <w:b/>
          <w:sz w:val="24"/>
          <w:szCs w:val="24"/>
          <w:lang w:val="es-ES"/>
        </w:rPr>
        <w:t>Nombre:</w:t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 xml:space="preserve">   </w:t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b/>
          <w:sz w:val="24"/>
          <w:szCs w:val="24"/>
          <w:lang w:val="es-ES"/>
        </w:rPr>
        <w:t xml:space="preserve">  Apellidos: </w:t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  <w:t>_______________________</w:t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>Dirección: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  <w:t>_________________________________</w:t>
      </w: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>Código Postal: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  <w:t>______________</w:t>
      </w: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>Población: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  <w:t>______</w:t>
      </w: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</w:pPr>
    </w:p>
    <w:p w:rsidR="00842690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lang w:val="es-ES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>Teléfono: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  <w:t xml:space="preserve">     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lang w:val="es-ES"/>
        </w:rPr>
        <w:t xml:space="preserve"> </w:t>
      </w:r>
    </w:p>
    <w:p w:rsidR="00842690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lang w:val="es-ES"/>
        </w:rPr>
      </w:pPr>
    </w:p>
    <w:p w:rsidR="00842690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lang w:val="es-ES"/>
        </w:rPr>
      </w:pP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lang w:val="es-ES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 xml:space="preserve">E-mail: 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</w:r>
      <w:r w:rsidRPr="00E2527C"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  <w:tab/>
        <w:t>______</w:t>
      </w:r>
    </w:p>
    <w:p w:rsidR="00842690" w:rsidRPr="00E2527C" w:rsidRDefault="00842690" w:rsidP="00EA0B99">
      <w:pPr>
        <w:ind w:left="1418" w:hanging="1418"/>
        <w:jc w:val="both"/>
        <w:rPr>
          <w:rFonts w:ascii="Arial" w:hAnsi="Arial" w:cs="Arial"/>
          <w:snapToGrid w:val="0"/>
          <w:color w:val="000000"/>
          <w:sz w:val="24"/>
          <w:szCs w:val="24"/>
          <w:u w:val="single"/>
          <w:lang w:val="es-ES"/>
        </w:rPr>
      </w:pPr>
    </w:p>
    <w:p w:rsidR="00842690" w:rsidRPr="003279C2" w:rsidRDefault="00842690" w:rsidP="00EA0B99">
      <w:pPr>
        <w:ind w:left="1410" w:hanging="1410"/>
        <w:jc w:val="both"/>
        <w:rPr>
          <w:rFonts w:ascii="Arial" w:hAnsi="Arial" w:cs="Arial"/>
          <w:b/>
          <w:sz w:val="24"/>
          <w:u w:val="single"/>
          <w:lang w:val="es-ES"/>
        </w:rPr>
      </w:pPr>
    </w:p>
    <w:p w:rsidR="00842690" w:rsidRDefault="00842690" w:rsidP="00EA0B99">
      <w:pPr>
        <w:jc w:val="both"/>
        <w:rPr>
          <w:rFonts w:ascii="Arial" w:hAnsi="Arial" w:cs="Arial"/>
          <w:snapToGrid w:val="0"/>
          <w:color w:val="000000"/>
          <w:sz w:val="22"/>
          <w:lang w:val="es-ES"/>
        </w:rPr>
      </w:pPr>
    </w:p>
    <w:p w:rsidR="00842690" w:rsidRPr="00E2527C" w:rsidRDefault="00842690" w:rsidP="00EA0B99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ES"/>
        </w:rPr>
      </w:pPr>
      <w:r w:rsidRPr="00E2527C">
        <w:rPr>
          <w:rFonts w:ascii="Arial" w:hAnsi="Arial" w:cs="Arial"/>
          <w:snapToGrid w:val="0"/>
          <w:color w:val="000000"/>
          <w:sz w:val="24"/>
          <w:szCs w:val="24"/>
          <w:lang w:val="es-ES"/>
        </w:rPr>
        <w:t xml:space="preserve">Para </w:t>
      </w: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es-ES"/>
        </w:rPr>
        <w:t>cuestiones organizativas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lang w:val="es-ES"/>
        </w:rPr>
        <w:t xml:space="preserve"> pueden contactar con: 985561882</w:t>
      </w:r>
    </w:p>
    <w:p w:rsidR="00842690" w:rsidRPr="00E2527C" w:rsidRDefault="00842690" w:rsidP="00EA0B99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pt-BR"/>
        </w:rPr>
      </w:pPr>
    </w:p>
    <w:p w:rsidR="00842690" w:rsidRPr="00E2527C" w:rsidRDefault="00842690" w:rsidP="00EA0B99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pt-BR"/>
        </w:rPr>
      </w:pPr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pt-BR"/>
        </w:rPr>
        <w:t>Co</w:t>
      </w:r>
      <w:bookmarkStart w:id="0" w:name="_GoBack"/>
      <w:bookmarkEnd w:id="0"/>
      <w:r w:rsidRPr="00E2527C">
        <w:rPr>
          <w:rFonts w:ascii="Arial" w:hAnsi="Arial" w:cs="Arial"/>
          <w:b/>
          <w:snapToGrid w:val="0"/>
          <w:color w:val="000000"/>
          <w:sz w:val="24"/>
          <w:szCs w:val="24"/>
          <w:lang w:val="pt-BR"/>
        </w:rPr>
        <w:t>rreo electrónico</w:t>
      </w:r>
      <w:r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: educa</w:t>
      </w:r>
      <w:r w:rsidRPr="00E2527C">
        <w:rPr>
          <w:rFonts w:ascii="Arial" w:hAnsi="Arial" w:cs="Arial"/>
          <w:snapToGrid w:val="0"/>
          <w:color w:val="000000"/>
          <w:sz w:val="24"/>
          <w:szCs w:val="24"/>
          <w:lang w:val="pt-BR"/>
        </w:rPr>
        <w:t>cion@ayto-aviles.es</w:t>
      </w:r>
    </w:p>
    <w:p w:rsidR="00842690" w:rsidRPr="003279C2" w:rsidRDefault="00842690" w:rsidP="00EA0B99">
      <w:pPr>
        <w:jc w:val="both"/>
        <w:rPr>
          <w:snapToGrid w:val="0"/>
          <w:color w:val="000000"/>
          <w:sz w:val="22"/>
          <w:lang w:val="pt-BR"/>
        </w:rPr>
      </w:pPr>
    </w:p>
    <w:p w:rsidR="00842690" w:rsidRDefault="00842690" w:rsidP="00EA0B99">
      <w:pPr>
        <w:jc w:val="both"/>
        <w:rPr>
          <w:b/>
          <w:snapToGrid w:val="0"/>
          <w:color w:val="000000"/>
          <w:sz w:val="22"/>
          <w:lang w:val="pt-BR"/>
        </w:rPr>
      </w:pPr>
    </w:p>
    <w:p w:rsidR="00842690" w:rsidRPr="003279C2" w:rsidRDefault="00842690" w:rsidP="00EA0B99">
      <w:pPr>
        <w:jc w:val="both"/>
        <w:rPr>
          <w:b/>
          <w:snapToGrid w:val="0"/>
          <w:color w:val="000000"/>
          <w:sz w:val="22"/>
          <w:lang w:val="pt-BR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26" type="#_x0000_t202" style="position:absolute;left:0;text-align:left;margin-left:0;margin-top:6.05pt;width:450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" fillcolor="silver">
            <v:textbox>
              <w:txbxContent>
                <w:p w:rsidR="00842690" w:rsidRPr="00E2527C" w:rsidRDefault="00842690" w:rsidP="00FB7431">
                  <w:pPr>
                    <w:pStyle w:val="Heading3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s-ES_tradnl"/>
                    </w:rPr>
                  </w:pPr>
                  <w:r w:rsidRPr="00E2527C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s-ES_tradnl"/>
                    </w:rPr>
                    <w:t xml:space="preserve">Rogamos remitan el </w:t>
                  </w:r>
                  <w:r w:rsidRPr="00E2527C">
                    <w:rPr>
                      <w:rFonts w:ascii="Arial" w:hAnsi="Arial" w:cs="Arial"/>
                      <w:i w:val="0"/>
                      <w:sz w:val="24"/>
                      <w:szCs w:val="24"/>
                      <w:lang w:val="es-ES_tradnl"/>
                    </w:rPr>
                    <w:t xml:space="preserve">formulario </w:t>
                  </w: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val="es-ES_tradnl"/>
                    </w:rPr>
                    <w:t xml:space="preserve">de inscripción </w:t>
                  </w:r>
                  <w:r w:rsidRPr="00E2527C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s-ES_tradnl"/>
                    </w:rPr>
                    <w:t>a:</w:t>
                  </w:r>
                </w:p>
                <w:p w:rsidR="00842690" w:rsidRPr="00E2527C" w:rsidRDefault="00842690" w:rsidP="00FB74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  <w:p w:rsidR="00842690" w:rsidRPr="00E2527C" w:rsidRDefault="00842690" w:rsidP="00FB7431">
                  <w:pPr>
                    <w:ind w:firstLine="70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</w:pPr>
                  <w:r w:rsidRPr="00E2527C">
                    <w:rPr>
                      <w:rFonts w:ascii="Arial" w:hAnsi="Arial" w:cs="Arial"/>
                      <w:b/>
                      <w:sz w:val="24"/>
                      <w:szCs w:val="24"/>
                      <w:lang w:val="es-ES_tradnl"/>
                    </w:rPr>
                    <w:t>educacion@ayto-aviles.es</w:t>
                  </w:r>
                </w:p>
              </w:txbxContent>
            </v:textbox>
          </v:shape>
        </w:pict>
      </w:r>
    </w:p>
    <w:p w:rsidR="00842690" w:rsidRDefault="00842690" w:rsidP="00EA0B99">
      <w:pPr>
        <w:jc w:val="both"/>
        <w:rPr>
          <w:b/>
          <w:snapToGrid w:val="0"/>
          <w:color w:val="000000"/>
          <w:sz w:val="22"/>
          <w:lang w:val="pt-BR"/>
        </w:rPr>
      </w:pPr>
    </w:p>
    <w:p w:rsidR="00842690" w:rsidRDefault="00842690" w:rsidP="00EA0B99">
      <w:pPr>
        <w:ind w:left="-709"/>
      </w:pPr>
    </w:p>
    <w:sectPr w:rsidR="00842690" w:rsidSect="00E2527C">
      <w:pgSz w:w="11906" w:h="16838"/>
      <w:pgMar w:top="568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99"/>
    <w:rsid w:val="00010A3D"/>
    <w:rsid w:val="00082DA6"/>
    <w:rsid w:val="000F380B"/>
    <w:rsid w:val="0013181B"/>
    <w:rsid w:val="00163394"/>
    <w:rsid w:val="001774B1"/>
    <w:rsid w:val="00270FA5"/>
    <w:rsid w:val="002A4169"/>
    <w:rsid w:val="003279C2"/>
    <w:rsid w:val="004A7E0A"/>
    <w:rsid w:val="004D6053"/>
    <w:rsid w:val="005C27B7"/>
    <w:rsid w:val="005C47F6"/>
    <w:rsid w:val="00697A4E"/>
    <w:rsid w:val="006D6C3D"/>
    <w:rsid w:val="007024BE"/>
    <w:rsid w:val="00767751"/>
    <w:rsid w:val="00780CA0"/>
    <w:rsid w:val="00842690"/>
    <w:rsid w:val="00982A1D"/>
    <w:rsid w:val="009878A4"/>
    <w:rsid w:val="009A0AA4"/>
    <w:rsid w:val="00AA27B3"/>
    <w:rsid w:val="00B708C0"/>
    <w:rsid w:val="00D457A2"/>
    <w:rsid w:val="00D73981"/>
    <w:rsid w:val="00E2527C"/>
    <w:rsid w:val="00E77A8A"/>
    <w:rsid w:val="00EA0B99"/>
    <w:rsid w:val="00F84712"/>
    <w:rsid w:val="00FB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99"/>
    <w:rPr>
      <w:rFonts w:ascii="Times New Roman" w:eastAsia="Times New Roman" w:hAnsi="Times New Roman"/>
      <w:sz w:val="20"/>
      <w:szCs w:val="20"/>
      <w:lang w:val="fr-FR" w:eastAsia="ca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0B99"/>
    <w:pPr>
      <w:keepNext/>
      <w:ind w:left="2694" w:hanging="2836"/>
      <w:jc w:val="center"/>
      <w:outlineLvl w:val="2"/>
    </w:pPr>
    <w:rPr>
      <w:rFonts w:ascii="Verdana" w:hAnsi="Verdana"/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A0B99"/>
    <w:rPr>
      <w:rFonts w:ascii="Verdana" w:hAnsi="Verdana" w:cs="Times New Roman"/>
      <w:b/>
      <w:i/>
      <w:sz w:val="20"/>
      <w:szCs w:val="20"/>
      <w:lang w:val="fr-FR" w:eastAsia="ca-ES"/>
    </w:rPr>
  </w:style>
  <w:style w:type="paragraph" w:styleId="BalloonText">
    <w:name w:val="Balloon Text"/>
    <w:basedOn w:val="Normal"/>
    <w:link w:val="BalloonTextChar"/>
    <w:uiPriority w:val="99"/>
    <w:semiHidden/>
    <w:rsid w:val="00EA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B99"/>
    <w:rPr>
      <w:rFonts w:ascii="Tahoma" w:hAnsi="Tahoma" w:cs="Tahoma"/>
      <w:sz w:val="16"/>
      <w:szCs w:val="16"/>
      <w:lang w:val="fr-FR" w:eastAsia="ca-ES"/>
    </w:rPr>
  </w:style>
  <w:style w:type="character" w:styleId="Hyperlink">
    <w:name w:val="Hyperlink"/>
    <w:basedOn w:val="DefaultParagraphFont"/>
    <w:uiPriority w:val="99"/>
    <w:rsid w:val="00EA0B9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492</Characters>
  <Application>Microsoft Office Outlook</Application>
  <DocSecurity>0</DocSecurity>
  <Lines>0</Lines>
  <Paragraphs>0</Paragraphs>
  <ScaleCrop>false</ScaleCrop>
  <Company>IMI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Ajuntament de Barcelona</dc:creator>
  <cp:keywords/>
  <dc:description/>
  <cp:lastModifiedBy>participacion1</cp:lastModifiedBy>
  <cp:revision>2</cp:revision>
  <cp:lastPrinted>2017-10-13T12:26:00Z</cp:lastPrinted>
  <dcterms:created xsi:type="dcterms:W3CDTF">2017-11-13T10:06:00Z</dcterms:created>
  <dcterms:modified xsi:type="dcterms:W3CDTF">2017-11-13T10:06:00Z</dcterms:modified>
</cp:coreProperties>
</file>